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keepNext w:val="false"/>
        <w:widowControl w:val="false"/>
        <w:spacing w:lineRule="auto" w:line="240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w:t>О внесении изменений и дополнений в решение Совета муниципального образования Новокубанский район от 25 ноября 2021 года № 163</w:t>
      </w:r>
    </w:p>
    <w:p>
      <w:pPr>
        <w:pStyle w:val="1"/>
        <w:keepNext w:val="false"/>
        <w:widowControl w:val="false"/>
        <w:spacing w:lineRule="auto" w:line="240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w:t>«</w:t>
      </w:r>
      <w:r>
        <w:rPr>
          <w:b/>
          <w:szCs w:val="28"/>
        </w:rPr>
        <w:t xml:space="preserve">О бюджете </w:t>
      </w:r>
      <w:r>
        <w:rPr>
          <w:b/>
          <w:szCs w:val="28"/>
          <w:lang w:val="ru-RU"/>
        </w:rPr>
        <w:t>муниципального образования Новокубанский район</w:t>
      </w:r>
    </w:p>
    <w:p>
      <w:pPr>
        <w:pStyle w:val="1"/>
        <w:keepNext w:val="false"/>
        <w:widowControl w:val="false"/>
        <w:spacing w:lineRule="auto" w:line="240"/>
        <w:jc w:val="center"/>
        <w:rPr>
          <w:b/>
          <w:b/>
          <w:szCs w:val="28"/>
          <w:lang w:val="ru-RU"/>
        </w:rPr>
      </w:pPr>
      <w:r>
        <w:rPr>
          <w:b/>
          <w:szCs w:val="28"/>
        </w:rPr>
        <w:t>на 20</w:t>
      </w:r>
      <w:r>
        <w:rPr>
          <w:b/>
          <w:szCs w:val="28"/>
          <w:lang w:val="ru-RU"/>
        </w:rPr>
        <w:t>22</w:t>
      </w:r>
      <w:r>
        <w:rPr>
          <w:b/>
          <w:szCs w:val="28"/>
        </w:rPr>
        <w:t xml:space="preserve"> год и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</w:rPr>
        <w:t>на плановый период 20</w:t>
      </w:r>
      <w:r>
        <w:rPr>
          <w:b/>
          <w:szCs w:val="28"/>
          <w:lang w:val="ru-RU"/>
        </w:rPr>
        <w:t>23</w:t>
      </w:r>
      <w:r>
        <w:rPr>
          <w:b/>
          <w:szCs w:val="28"/>
        </w:rPr>
        <w:t xml:space="preserve"> и 202</w:t>
      </w:r>
      <w:r>
        <w:rPr>
          <w:b/>
          <w:szCs w:val="28"/>
          <w:lang w:val="ru-RU"/>
        </w:rPr>
        <w:t>4</w:t>
      </w:r>
      <w:r>
        <w:rPr>
          <w:b/>
          <w:szCs w:val="28"/>
        </w:rPr>
        <w:t xml:space="preserve"> годов</w:t>
      </w:r>
      <w:r>
        <w:rPr>
          <w:b/>
          <w:szCs w:val="28"/>
          <w:lang w:val="ru-RU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1"/>
        <w:spacing w:lineRule="auto" w:line="240"/>
        <w:ind w:firstLine="851"/>
        <w:rPr>
          <w:szCs w:val="28"/>
          <w:lang w:val="ru-RU"/>
        </w:rPr>
      </w:pPr>
      <w:r>
        <w:rPr>
          <w:szCs w:val="28"/>
        </w:rPr>
        <w:t xml:space="preserve">В соответствии </w:t>
      </w:r>
      <w:r>
        <w:rPr>
          <w:szCs w:val="28"/>
          <w:lang w:val="ru-RU"/>
        </w:rPr>
        <w:t>с нормами</w:t>
      </w:r>
      <w:r>
        <w:rPr>
          <w:szCs w:val="28"/>
        </w:rPr>
        <w:t xml:space="preserve"> Бюджетного кодекса Российской Федерации, решени</w:t>
      </w:r>
      <w:r>
        <w:rPr>
          <w:szCs w:val="28"/>
          <w:lang w:val="ru-RU"/>
        </w:rPr>
        <w:t xml:space="preserve">ем </w:t>
      </w:r>
      <w:r>
        <w:rPr>
          <w:szCs w:val="28"/>
        </w:rPr>
        <w:t>Совета</w:t>
      </w:r>
      <w:r>
        <w:rPr>
          <w:szCs w:val="28"/>
          <w:lang w:val="ru-RU"/>
        </w:rPr>
        <w:t xml:space="preserve"> </w:t>
      </w:r>
      <w:r>
        <w:rPr>
          <w:szCs w:val="28"/>
        </w:rPr>
        <w:t>муниципального образования Новокубанский</w:t>
      </w:r>
      <w:r>
        <w:rPr>
          <w:szCs w:val="28"/>
          <w:lang w:val="ru-RU"/>
        </w:rPr>
        <w:t xml:space="preserve"> </w:t>
      </w:r>
      <w:r>
        <w:rPr>
          <w:szCs w:val="28"/>
        </w:rPr>
        <w:t>район</w:t>
      </w:r>
      <w:r>
        <w:rPr>
          <w:szCs w:val="28"/>
          <w:lang w:val="ru-RU"/>
        </w:rPr>
        <w:t xml:space="preserve">              </w:t>
      </w:r>
      <w:r>
        <w:rPr>
          <w:szCs w:val="28"/>
        </w:rPr>
        <w:t xml:space="preserve">от 21 ноября 2013 года № 52/61 «Об утверждении Положения о бюджетном процессе в муниципальном образовании Новокубанский район», </w:t>
      </w:r>
      <w:r>
        <w:rPr>
          <w:lang w:val="ru-RU"/>
        </w:rPr>
        <w:t xml:space="preserve">Совет </w:t>
      </w:r>
      <w:r>
        <w:rPr>
          <w:szCs w:val="28"/>
          <w:lang w:val="ru-RU"/>
        </w:rPr>
        <w:t>муниципального образования Новокубанский район р е ш и л: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Внести в решение Совета муниципального образования Новокубанский район от 25 ноября 2021 года № 163 «О бюджете муниципального образования Новокубанский район на 2022 год и на плановый период 2023 и 2024 годов» (в редакции от 27 января 2022 года № 196,                                  от 17 февраля 2022 года № 206, от 17 марта 2022 года № 212, от 21 апреля 2022 года № 226, от 23 июня 2022 года № 247, от 18 августа 2022 года № 271,                       от 22 сентября 2022 года № 275, от 27 октября 2022 года № 280, от 24 ноября 2022 года № 284, от 08 декабря 2022 года № 305) следующие изменения: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внести изменения в следующие приложения к решению Совета муниципального образования Новокубанский район от 25 ноября 2021 года          № 163 «О бюджете муниципального образования Новокубанский район на 2022 год и на плановый период 2023 и 2024 годов»: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7 «Распределение бюджетных ассигнований по разделам и подразделам классификации расходов бюджетов на 2022 год» изложить в новой редакции согласно приложению № 1 к настоящему решению;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9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 год» изложить в новой редакции согласно приложению № 2 к настоящему решению;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11 «Ведомственная структура расходов бюджета муниципального образования Новокубанский район на 2022 год» изложить в новой редакции согласно приложению № 3 к настоящему решению.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 решение Совета муниципального образования Новокубанский район от 08 декабря 2022 года № 305 «О внесении изменений и дополнений в решение Совета муниципального образования Новокубанский район                     от 25 ноября 2021 года № 163 «О бюджете муниципального образования Новокубанский район на 2022 год и на плановый период 2023 и 2024 годов» признать утратившими силу абзацы 21, 23, 25 подпункта 3 пункта 1.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(Сусский).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44" w:type="dxa"/>
        <w:jc w:val="left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"/>
        <w:gridCol w:w="4643"/>
        <w:gridCol w:w="35"/>
        <w:gridCol w:w="4677"/>
        <w:gridCol w:w="181"/>
      </w:tblGrid>
      <w:tr>
        <w:trPr/>
        <w:tc>
          <w:tcPr>
            <w:tcW w:w="108" w:type="dxa"/>
            <w:tcBorders/>
          </w:tcPr>
          <w:p>
            <w:pPr>
              <w:pStyle w:val="Style33"/>
              <w:suppressLineNumbers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643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712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81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cs="Calibri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08" w:type="dxa"/>
            <w:tcBorders/>
          </w:tcPr>
          <w:p>
            <w:pPr>
              <w:pStyle w:val="Style32"/>
              <w:spacing w:before="0" w:after="200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</w:r>
          </w:p>
        </w:tc>
        <w:tc>
          <w:tcPr>
            <w:tcW w:w="4643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right="317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712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Е.Н.Шутов</w:t>
            </w:r>
          </w:p>
        </w:tc>
        <w:tc>
          <w:tcPr>
            <w:tcW w:w="181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cs="Calibri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786" w:type="dxa"/>
            <w:gridSpan w:val="3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858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86" w:type="dxa"/>
            <w:gridSpan w:val="3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317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58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Приложение № 1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 решению Совета муниципального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____________2022 года № ____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«Приложение № 7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УТВЕРЖДЕНО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решением Совета муниципального</w:t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25 ноября 2021 года № 163</w:t>
      </w:r>
    </w:p>
    <w:p>
      <w:pPr>
        <w:pStyle w:val="Normal"/>
        <w:spacing w:lineRule="auto" w:line="240" w:before="0" w:after="0"/>
        <w:ind w:left="4820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РАСПРЕДЕЛЕНИЕ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2022 год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(тысяч рублей)</w:t>
      </w:r>
    </w:p>
    <w:tbl>
      <w:tblPr>
        <w:tblW w:w="97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6523"/>
        <w:gridCol w:w="665"/>
        <w:gridCol w:w="620"/>
        <w:gridCol w:w="1361"/>
      </w:tblGrid>
      <w:tr>
        <w:trPr>
          <w:tblHeader w:val="true"/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2 539 569,2 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186 692,4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2 834,5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3 999,0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78 105,2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140,0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20 673,1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80 640,6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3 200,0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26 704,5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26 704,5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54 900,1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34 396,0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10 897,3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9 606,8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13 353,6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7 747,1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4 500,0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550,0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556,5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1 826 141,9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557 199,0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1 083 504,1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89 440,3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545,7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18 860,8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76 592,0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29 978,4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20 793,7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9 184,7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51 092,1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51 092,1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172 391,9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2 803,0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160 116,7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9 472,2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160 824,9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143 896,3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14 645,9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2 282,7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14 289,4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5 000,0</w:t>
            </w:r>
          </w:p>
        </w:tc>
      </w:tr>
      <w:tr>
        <w:trPr>
          <w:trHeight w:val="17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9 289,4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Исполняющий обязанности начальника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финансового управления администрации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образования Новокубанский район</w:t>
        <w:tab/>
        <w:tab/>
        <w:tab/>
        <w:t xml:space="preserve"> И.Ю.Андреева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Hlk111725273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2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решению Совета муниципального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_____________2022 года № ____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«Приложение № 9</w:t>
      </w:r>
    </w:p>
    <w:p>
      <w:pPr>
        <w:pStyle w:val="Normal"/>
        <w:spacing w:lineRule="auto" w:line="240" w:before="0" w:after="0"/>
        <w:ind w:left="4962" w:firstLine="14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УТВЕРЖДЕНО</w:t>
      </w:r>
    </w:p>
    <w:p>
      <w:pPr>
        <w:pStyle w:val="Normal"/>
        <w:spacing w:lineRule="auto" w:line="240" w:before="0" w:after="0"/>
        <w:ind w:left="4962" w:firstLine="14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решением Совета муниципального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25 ноября 2021 года № 163</w:t>
      </w:r>
    </w:p>
    <w:p>
      <w:pPr>
        <w:pStyle w:val="Normal"/>
        <w:spacing w:lineRule="auto" w:line="240" w:before="0" w:after="0"/>
        <w:ind w:firstLine="5103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РАСПРЕДЕЛЕНИЕ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(тысяч рублей)</w:t>
      </w:r>
    </w:p>
    <w:tbl>
      <w:tblPr>
        <w:tblW w:w="96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5389"/>
        <w:gridCol w:w="1644"/>
        <w:gridCol w:w="576"/>
        <w:gridCol w:w="1479"/>
      </w:tblGrid>
      <w:tr>
        <w:trPr>
          <w:tblHeader w:val="true"/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2 539 569,2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1 464 129,7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1 464 129,7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544 789,4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155 515,8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155 515,8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3 719,8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3 719,8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4 477,8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4 477,8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1 549,5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1 549,5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6 503,0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6 353,0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3 432,2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3 432,2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366 411,3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366 411,3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Дополнительная помощь местным бюджетам для решение социально значимых вопросов (капитальный и текущий ремонт, благоустройство территории, материально-техническое обеспечение муниципального дошкольного образовательного бюджетного учреждения детского сада N 18 "Колосок" станицы Прочноокопской муниципального образования Новокубанский район)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01 1 01 62981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01 1 01 62981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767 244,9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117 316,0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117 316,0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11 951,0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11 951,0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15 554,7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15 554,7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5 154,4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5 154,4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899,8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899,8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242,6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242,6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01 1 02 10310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3 124,5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01 1 02 10310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3 124,5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1 805,0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1 805,0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01 1 02 53032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38 877,7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01 1 02 53032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38 877,7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5 305,9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5 305,9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506 074,0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506 074,0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1 063,7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1 063,7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3 638,3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3 638,3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(приобретение и установка спортивного оборудования, благоустройство территории, материально-техническое обеспечение муниципального общеобразовательного бюджетного учреждения средней общеобразовательной школы N 6 им. М.Н. Дроздова п. Прогресс муниципального образования Новокубанский район)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01 1 02 62982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01 1 02 62982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(капитальный и текущий ремонт, благоустройство территории, приобретение, установка, ремонт оборудования спортивной площадки, материально-техническое обеспечение муниципального общеобразовательного автономного учреждения средней общеобразовательной школы N 4 им. А.И. Миргородского г. Новокубанска муниципального образования Новокубанский район)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01 1 02 62984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1 750,0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01 1 02 62984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1 750,0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01 1 02 63540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1 012,2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01 1 02 63540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1 012,2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L3040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29 455,5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L3040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29 455,5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комплексов)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S0100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9 652,3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S0100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9 652,3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S3410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9 192,3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S3410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9 192,3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S3550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2 175,0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S3550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2 175,0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49 767,5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48 842,9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48 842,9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01 1 03 12620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01 1 03 12620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330,3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330,3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01 1 04 00000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9 336,2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9 336,2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8 387,5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945,2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42 157,0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29 148,2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24 843,7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4 221,0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13 008,8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11 188,8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01 1 06 00000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8 128,1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01 1 06 00590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7 428,1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01 1 06 00590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7 428,1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01 1 06 10220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01 1 06 10220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42 706,6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15 712,3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15 712,3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01 1 07 10280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977,3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01 1 07 10280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977,3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01 1 07 10290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01 1 07 10290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01 1 07 62370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1 022,9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01 1 07 62370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1 022,9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01 1 07 63540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306,9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01 1 07 63540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306,9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L3040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23 896,5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L3040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23 896,5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S3550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S3550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6 444,5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Меры социальной поддержки отдельной категории пенсионеров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2 647,0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02 2 01 10160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02 2 01 10160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качества жилищного обеспечения населения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3 01 L4970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3 01 L4970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165 422,2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165 422,2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160 449,0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1 728,2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1 517,3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92 485,3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6 770,7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84 798,0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C0820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44 655,8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C0820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44 655,8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R0820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21 539,0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R0820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21 539,0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4 884,1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03 1 03 63110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3 776,5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03 1 03 63110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3 776,5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868,9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662,6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03 1 04 00000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335 519,2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320 795,6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300 795,6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20 280,9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19 780,9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04 1 01 60960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27 342,1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04 1 01 60960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27 342,1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S0470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253 172,6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S0470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253 172,6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N9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региональных программ модернизации первичного звена здравоохранения (строительство зданий, включая проектно изыскательские работы, для размещения фельдшерско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N9 53651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N9 53651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10 997,3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04 2 01 10360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04 2 01 10360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10 897,3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04 2 02 10340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04 2 02 10340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04 2 02 10350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8 397,3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04 2 02 10350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8 397,3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3 726,3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3 726,3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04 5 01 10380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3 400,0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04 5 01 10380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3 400,0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01 S2560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01 S2560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12 313,7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водоснабжения и водоотведения населенных пунктов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05 1 01 10390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05 1 01 10390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05 2 02 00000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газификации населенных пунктов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05 2 02 10480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05 2 02 10480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Переселение граждан из аварийного жилья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6 713,7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расселения граждан проживающих в жилых помещениях, признанных в установленном порядке аварийными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05 9 01 10610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05 9 01 10610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6 590,2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3 667,4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3 667,4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2 593,2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2 593,2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329,6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329,6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Э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Э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Э 01 10370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Э 01 10370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67 886,3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15 418,4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3 786,6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3 042,8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3 042,8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Средства резервного фонда администрации Краснодарского края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01 S2400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743,8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01 S2400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743,8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11 631,8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11 631,8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9 380,3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2 233,8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8 444,3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8 444,3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8 444,3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8 444,3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32 365,9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32 365,9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32 365,9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460,2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31 905,7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11 615,7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10 365,7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10 365,7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8 624,9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1 737,8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06 4 02 10260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06 4 02 10260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64 906,6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64 906,6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48 747,8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3 715,7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3 260,0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44 832,1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4 128,9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39 563,1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16 158,8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3 575,2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1 865,0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1 710,2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5 342,1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2 847,0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2 495,1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5 233,0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4 173,0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Субсидии на ремонт и укрепление материально технической базы, техническое оснащение муниципальных учреждений культуры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07 1 02 11640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1 469,8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07 1 02 11640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1 469,8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L5190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L5190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160 462,7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160 462,7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13 410,7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3 899,7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2 508,0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415,0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415,0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08 1 01 60740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08 1 01 60740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материально технической базы муниципальных физкультурно спортивных организаций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S3570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8 793,7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S3570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8 793,7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инфраструктуры физической культуры и спорта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91 992,8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3 218,0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3 218,0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(капитальный и текущий ремонт, материально-техническое обеспечение муниципального автономного учреждения спортивной школы ""Крепыш"" им. Тамазова К.Х. г. Новокубанска муниципального образования Новокубанский район)"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08 1 02 62983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08 1 02 62983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S0470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81 137,4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S0470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81 137,4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6 637,4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2 450,0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3 744,4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443,0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52 108,0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2 282,7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1 887,0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48 679,7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48 679,7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S2820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1 145,6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S2820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1 145,6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проект «Спорт-норма жизни»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P5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2 951,2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2 951,2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2 951,2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5 191,4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2 799,4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2 799,4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2 799,4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2 799,4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2 392,0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2 392,0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2 392,0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2 182,0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299,8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14 422,0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14 422,0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4 972,9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11 1 01 10240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4 972,9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11 1 01 10240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4 972,9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9 449,1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1 258,4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1 227,3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8 190,7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7 703,2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5 333,0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5 333,0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3 903,0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3 903,0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3 903,0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6 308,4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6 308,4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информационно-коммуникационных технологий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6 308,4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6 308,4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6 308,4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1 590,0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1 590,0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1 590,0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1 590,0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18 287,8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18 287,8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4 879,5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2 005,4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2 005,4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1 284,2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1 284,2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1 169,9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1 169,9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17 1 01 10580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17 1 01 10580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13 408,3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12 684,9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9 744,6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2 931,3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642,4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22 895,5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22 895,5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18 1 01 10630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18 1 01 10630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17 895,5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17 895,5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738,5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35 843,2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35 843,2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31 264,5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31 264,5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1 285,2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29 817,3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4 578,7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21 1 02 61650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4 578,7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21 1 02 61650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4 578,7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139 697,8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2 777,6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1 274,5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1 274,5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1 274,5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1 503,1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760,1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738,4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743,0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4 002,2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2 793,9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2 793,9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2 793,9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1 208,3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1 208,3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1 152,3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4 063,6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3 923,6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3 611,4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50 4 00 51200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50 4 00 51200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76 083,4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72 369,1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66 652,8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5 067,3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3 317,0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2 784,6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390,8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50 7 00 00000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50 7 01 00000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50 7 01 10530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50 7 01 10530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49 636,5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49 636,5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45 172,5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25 028,5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20 014,0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4 464,0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4 464,0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12 615,4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12 615,4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мобилизационной и вневойсковой подготовке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99 1 00 10650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99 1 00 10650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99 1 00 11630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3 834,4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99 1 00 11630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3 834,4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Поддержка местных инициатив по итогам краевого конкурса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99 1 00 12950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99 1 00 12950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63,0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Исполняющий обязанности начальника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финансового управления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" w:name="_Hlk111725273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образования Новокубанский район</w:t>
        <w:tab/>
        <w:tab/>
        <w:tab/>
        <w:t xml:space="preserve"> И.Ю.Андреева</w:t>
      </w:r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2" w:name="_Hlk11172553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3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решению Совета муниципального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____________2022 года № ____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103" w:leader="none"/>
          <w:tab w:val="left" w:pos="8505" w:leader="none"/>
          <w:tab w:val="left" w:pos="10773" w:leader="none"/>
        </w:tabs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«Приложение № 11</w:t>
      </w:r>
    </w:p>
    <w:p>
      <w:pPr>
        <w:pStyle w:val="Normal"/>
        <w:tabs>
          <w:tab w:val="clear" w:pos="708"/>
          <w:tab w:val="left" w:pos="5103" w:leader="none"/>
          <w:tab w:val="left" w:pos="8505" w:leader="none"/>
          <w:tab w:val="left" w:pos="10773" w:leader="none"/>
        </w:tabs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УТВЕРЖДЕНА</w:t>
      </w:r>
    </w:p>
    <w:p>
      <w:pPr>
        <w:pStyle w:val="Normal"/>
        <w:tabs>
          <w:tab w:val="clear" w:pos="708"/>
          <w:tab w:val="left" w:pos="5103" w:leader="none"/>
          <w:tab w:val="left" w:pos="8505" w:leader="none"/>
          <w:tab w:val="left" w:pos="10773" w:leader="none"/>
        </w:tabs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решению Совета муниципального </w:t>
      </w:r>
    </w:p>
    <w:p>
      <w:pPr>
        <w:pStyle w:val="Normal"/>
        <w:spacing w:lineRule="auto" w:line="240" w:before="0" w:after="0"/>
        <w:ind w:firstLine="510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образования Новокубанский район 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от 25 ноября 2021 года № 163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ВЕДОМСТВЕННАЯ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2022 год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(тысяч рублей)</w:t>
      </w:r>
    </w:p>
    <w:tbl>
      <w:tblPr>
        <w:tblW w:w="97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855"/>
        <w:gridCol w:w="605"/>
        <w:gridCol w:w="490"/>
        <w:gridCol w:w="580"/>
        <w:gridCol w:w="1680"/>
        <w:gridCol w:w="620"/>
        <w:gridCol w:w="1361"/>
      </w:tblGrid>
      <w:tr>
        <w:trPr>
          <w:tblHeader w:val="true"/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2 539 569,2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4 002,2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3 999,0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3 999,0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3 999,0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3 999,0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2 793,9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50 3 01 00190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2 793,9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50 3 01 00190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2 793,9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1 205,1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1 205,1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1 152,3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283 466,1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143 088,8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78 105,2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1 447,2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1 447,2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1 447,2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21 1 01 60910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1 447,2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21 1 01 60910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1 285,2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21 1 01 60910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76 658,0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3 913,6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50 4 00 69000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3 913,6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50 4 00 69000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3 611,4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50 4 00 69000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72 744,4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72 347,1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66 652,8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5 045,3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50 5 00 11190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50 5 00 11190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390,8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50 5 00 11190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50 4 00 51200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50 4 00 51200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50 7 00 00000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50 7 01 00000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50 7 01 10530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50 7 01 10530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61 709,1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Э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Э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Э 01 10370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Э 01 10370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5 333,0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5 333,0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12 1 01 10270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12 1 01 10270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12 1 02 00000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3 903,0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12 1 02 10270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3 903,0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12 1 02 10270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3 903,0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3 385,7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3 385,7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3 385,7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13 1 01 10080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3 385,7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13 1 01 10080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3 385,7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52 940,4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3 317,0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50 5 00 10050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3 317,0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50 5 00 10050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50 5 00 10050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2 784,6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49 623,4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49 623,4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45 159,4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25 028,5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20 000,9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50 8 01 09020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4 464,0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50 8 01 09020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4 464,0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мобилизационной и вневойсковой подготовке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99 1 00 10650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99 1 00 10650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99 1 00 10090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99 1 00 10090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15 244,7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15 244,7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15 118,7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3 042,8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3 042,8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06 1 01 10130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3 042,8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06 1 01 10130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3 042,8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460,2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460,2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460,2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460,2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11 615,7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10 365,7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10 365,7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8 624,9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1 737,8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06 4 02 00000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06 4 02 10260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06 4 02 10260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99 1 00 60070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99 1 00 60070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99 1 00 62600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99 1 00 62600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54 211,0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34 396,0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34 396,0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34 396,0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29 817,3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21 1 01 60910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29 817,3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21 1 01 60910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29 817,3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21 1 02 00000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4 578,7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21 1 02 61650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4 578,7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21 1 02 61650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4 578,7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10 897,3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10 897,3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10 897,3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04 2 02 00000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10 897,3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04 2 02 10340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04 2 02 10340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04 2 02 10350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8 397,3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04 2 02 10350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8 397,3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8 917,7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3 726,3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3 726,3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3 726,3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04 5 01 10380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3 400,0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04 5 01 10380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3 400,0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01 S2560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01 S2560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5 191,4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2 799,4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2 799,4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09 1 01 00590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2 799,4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09 1 01 00590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2 799,4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2 392,0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2 392,0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09 2 01 10210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2 392,0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09 2 01 10210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09 2 01 10210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2 182,0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05 1 01 10390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05 1 01 10390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05 2 02 00000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газификации населенных пунктов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05 2 02 10480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05 2 02 10480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05 3 01 10400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05 3 01 10400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50 4 00 69000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50 4 00 69000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03 1 02 00000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03 1 02 10250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03 1 02 10250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1 469,8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1 469,8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1 469,8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1 469,8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1 469,8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Субсидии на ремонт и укрепление материально технической базы, техническое оснащение муниципальных учреждений культуры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07 1 02 11640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1 469,8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07 1 02 11640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1 469,8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51 092,1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51 092,1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51 092,1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51 092,1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31 092,1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04 1 01 10470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04 1 01 10470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04 1 01 10470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3 250,0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04 1 01 60960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27 342,1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04 1 01 60960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27 342,1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N9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региональных программ модернизации первичного звена здравоохранения (строительство зданий, включая проектно изыскательские работы, для размещения фельдшерско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N9 53651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N9 53651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4 376,0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02 1 01 10810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02 1 01 10810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02 1 01 10810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2 647,0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02 2 01 10160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02 2 01 10160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Поддержка местных инициатив по итогам краевого конкурса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99 1 00 12950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99 1 00 12950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29 712,1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20 818,2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17 895,5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17 895,5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17 895,5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18 1 03 00000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17 895,5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18 1 03 00190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17 895,5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18 1 03 00190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18 1 03 00190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738,5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18 1 03 00190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2 922,7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2 922,7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2 922,7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2 922,7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13 1 01 10080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2 922,7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13 1 01 10080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2 922,7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8 834,4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18 1 01 10630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18 1 01 10630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3 834,4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3 834,4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99 1 00 11630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3 834,4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99 1 00 11630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3 834,4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2 777,6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2 777,6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2 777,6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2 777,6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2 777,6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1 274,5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50 2 01 00190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1 274,5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50 2 01 00190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1 274,5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1 503,1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760,1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738,4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50 2 02 12190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743,0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50 2 02 12190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50 2 02 12190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11 631,8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11 459,8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11 459,8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11 459,8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11 459,8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11 459,8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11 459,8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9 380,3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2 061,8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93 280,8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16 008,8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16 008,8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16 008,8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16 008,8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2 600,5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17 1 01 10010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2 005,4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17 1 01 10010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2 005,4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17 1 01 10020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595,1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17 1 01 10020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595,1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13 408,3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12 684,9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9 744,6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2 931,3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17 1 02 60870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17 1 02 60870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642,4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17 1 02 60870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17 1 01 10020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17 1 01 10020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8 303,6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7 747,1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6 713,7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Переселение граждан из аварийного жилья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6 713,7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расселения граждан проживающих в жилых помещениях, признанных в установленном порядке аварийными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05 9 01 10610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05 9 01 10610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6 590,2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3 667,4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3 667,4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2 593,2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2 593,2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329,6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329,6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1 033,4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1 033,4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1 033,4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17 1 01 10550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613,4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17 1 01 10550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613,4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17 1 01 10580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17 1 01 10580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17 1 01 10550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17 1 01 10550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68 263,3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68 263,3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3 01 L4970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3 01 L4970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66 194,8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66 194,8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66 194,8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R0820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21 539,0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R0820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21 539,0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C0820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44 655,8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C0820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44 655,8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1 779 924,8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1 773 421,8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557 199,0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538 286,4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538 286,4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538 286,4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155 515,8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155 515,8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01 1 01 09010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3 719,8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01 1 01 09010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3 719,8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01 1 01 09020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4 477,8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01 1 01 09020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4 477,8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01 1 01 10220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1 549,5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01 1 01 10220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1 549,5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01 1 01 10540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01 1 01 10540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01 1 01 60820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3 432,2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01 1 01 60820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3 432,2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01 1 01 60860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366 411,3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01 1 01 60860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366 411,3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Дополнительная помощь местным бюджетам для решение социально значимых вопросов (капитальный и текущий ремонт, благоустройство территории, материально-техническое обеспечение муниципального дошкольного образовательного бюджетного учреждения детского сада N 18 "Колосок" станицы Прочноокопской муниципального образования Новокубанский район)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01 1 01 62981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01 1 01 62981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05 3 01 10400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05 3 01 10400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17 562,6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4 675,4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4 675,4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06 2 01 10140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4 675,4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06 2 01 10140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4 675,4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12 887,2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12 887,2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12 887,2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12 887,2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16 1 01 10490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16 1 01 10490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1 083 504,1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794 239,2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794 239,2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767 244,9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117 316,0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117 316,0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01 1 02 09010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11 951,0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01 1 02 09010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11 951,0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01 1 02 09020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15 554,7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01 1 02 09020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15 554,7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5 154,4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5 154,4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899,8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899,8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242,6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242,6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01 1 02 10310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3 124,5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01 1 02 10310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3 124,5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01 1 02 10540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1 805,0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01 1 02 10540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1 805,0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01 1 02 53032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38 877,7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01 1 02 53032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38 877,7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01 1 02 60820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5 305,9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01 1 02 60820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5 305,9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01 1 02 60860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506 074,0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01 1 02 60860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506 074,0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01 1 02 62370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1 063,7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01 1 02 62370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1 063,7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01 1 02 62500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3 638,3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01 1 02 62500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3 638,3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(приобретение и установка спортивного оборудования, благоустройство территории, материально-техническое обеспечение муниципального общеобразовательного бюджетного учреждения средней общеобразовательной школы N 6 им. М.Н. Дроздова п. Прогресс муниципального образования Новокубанский район)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01 1 02 62982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01 1 02 62982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(капитальный и текущий ремонт, благоустройство территории, приобретение, установка, ремонт оборудования спортивной площадки, материально-техническое обеспечение муниципального общеобразовательного автономного учреждения средней общеобразовательной школы № 4 им. А.И. Миргородского г. Новокубанска муниципального образования Новокубанский район)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01 1 02 62984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1 750,0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01 1 02 62984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1 750,0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01 1 02 63540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1 012,2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01 1 02 63540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1 012,2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L3040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29 455,5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L3040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29 455,5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комплексов)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S0100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9 652,3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S0100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9 652,3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S3410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9 192,3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S3410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9 192,3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S3550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2 175,0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S3550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2 175,0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26 994,3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01 1 07 10280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977,3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01 1 07 10280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977,3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01 1 07 10290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01 1 07 10290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01 1 07 62370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1 022,9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01 1 07 62370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1 022,9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L3040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23 896,5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L3040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23 896,5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01 1 07 63540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306,9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01 1 07 63540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306,9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S3550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S3550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269 803,5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269 703,5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269 703,5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04 1 01 10470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16 530,9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04 1 01 10470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16 530,9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S0470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253 172,6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S0470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253 172,6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04 2 01 10360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04 2 01 10360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18 761,4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743,8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743,8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Средства резервного фонда администрации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01 S2400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743,8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01 S2400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743,8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3 104,9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3 104,9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06 2 01 10140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3 104,9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06 2 01 10140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3 104,9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14 888,7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14 888,7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14 888,7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14 888,7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06 5 01 10500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06 5 01 10500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16 1 01 10490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16 1 01 10490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53 132,1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49 767,5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49 767,5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49 767,5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48 842,9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48 842,9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01 1 03 09010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01 1 03 09010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01 1 03 12620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01 1 03 12620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01 1 03 60820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330,3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01 1 03 60820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330,3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2 051,4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475,0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475,0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06 2 01 10140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475,0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06 2 01 10140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475,0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1 576,4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1 576,4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1 576,4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1 576,4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1 313,2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1 313,2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1 313,2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08 1 01 10540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08 1 01 10540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08 1 01 60740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08 1 01 60740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4 241,5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3 776,5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3 776,5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3 776,5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03 1 03 63110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3 776,5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03 1 03 63110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3 776,5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11 1 01 10240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11 1 01 10240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75 333,6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75 333,6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75 333,6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01 1 04 00000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9 336,2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01 1 04 00190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9 336,2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01 1 04 00190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8 387,5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01 1 04 00190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945,2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01 1 04 00190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42 157,0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29 148,2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24 843,7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4 221,0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01 1 05 60860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13 008,8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01 1 05 60860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11 188,8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01 1 05 60860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01 1 06 00000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8 128,1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01 1 06 00590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7 428,1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01 1 06 00590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7 428,1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01 1 06 10220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01 1 06 10220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15 712,3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15 712,3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15 712,3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6 503,0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6 503,0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6 503,0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6 503,0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6 503,0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01 1 01 60710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6 503,0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01 1 01 60710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01 1 01 60710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6 353,0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64 828,3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36 319,7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36 308,2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03 1 04 00000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03 1 04 10250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03 1 04 10250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1 095,0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06 2 01 10140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06 2 01 10140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35 184,1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35 184,1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31 128,7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31 128,7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31 128,7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4 055,4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1 507,2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1 507,2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2 495,1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2 495,1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07 1 02 60820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07 1 02 60820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28 508,6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19 323,9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03 1 01 10250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03 1 01 10250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03 1 01 10250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03 1 02 00000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03 1 02 10250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03 1 02 10250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06 5 01 10500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06 5 01 10500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19 068,0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19 068,0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8 434,4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8 434,4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8 434,4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10 633,6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2 068,0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1 865,0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2 847,0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2 847,0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07 1 02 10230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5 233,0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07 1 02 10230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4 173,0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07 1 02 10230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L5190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L5190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16 1 01 10490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16 1 01 10490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9 184,7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9 184,7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9 184,7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9 184,7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3 715,7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3 260,0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5 269,0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4 128,9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07 1 01 10540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07 1 01 10540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160 829,4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160 824,9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143 896,3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1 655,4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1 647,4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1 647,4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1 647,4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1 647,4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06 5 01 10500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06 5 01 10500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142 220,9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142 220,9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3 295,8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2 811,7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08 1 01 10540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08 1 01 10540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08 1 01 60740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224,1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08 1 01 60740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224,1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89 099,8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08 1 02 09020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3 218,0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08 1 02 09020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3 218,0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08 1 02 11340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3 744,4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08 1 02 11340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3 744,4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(капитальный и текущий ремонт, материально-техническое обеспечение муниципального автономного учреждения спортивной школы "Крепыш" им. Тамазова К.Х. г. Новокубанска муниципального образования Новокубанский район)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08 1 02 62983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08 1 02 62983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S0470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81 137,4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S0470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81 137,4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49 825,3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48 679,7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48 679,7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S2820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1 145,6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S2820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1 145,6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16 1 01 10490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16 1 01 10490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14 645,9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14 645,9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11 694,7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материально технической базы муниципальных физкультурно спортивных организаций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S3570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8 793,7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S3570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8 793,7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2 893,0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08 1 02 11340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2 893,0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08 1 02 11340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2 450,0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08 1 02 11340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443,0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проект «Спорт - норма жизни»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P5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2 951,2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P5 52280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2 951,2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P5 52280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2 951,2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2 282,7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2 282,7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2 282,7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2 282,7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2 282,7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1 887,0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95 154,1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1 904,5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1 891,3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1 891,3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1 891,3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1 507,3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03 1 01 10250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1 507,3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03 1 01 10250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1 507,3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384,0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03 1 03 10250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03 1 03 10250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03 1 03 69000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145,3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03 1 03 69000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145,3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93 249,6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85 350,4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85 350,4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85 350,4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85 350,4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85 350,4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552,4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84 798,0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7 899,2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7 899,2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7 899,2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7 175,6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7 134,9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6 770,7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03 1 03 69000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03 1 03 69000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662,6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03 1 03 69000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13 962,0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13 962,0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12 678,0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06 5 01 10500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06 5 01 10500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12 673,0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12 673,0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4 507,9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11 1 01 10240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4 507,9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11 1 01 10240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4 507,9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8 165,1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8 165,1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7 703,2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1 258,4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1 258,4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1 258,4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1 258,4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1 258,4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1 227,3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2,0</w:t>
            </w:r>
          </w:p>
        </w:tc>
      </w:tr>
    </w:tbl>
    <w:p>
      <w:pPr>
        <w:pStyle w:val="Normal"/>
        <w:spacing w:lineRule="auto" w:line="240" w:before="0" w:after="0"/>
        <w:ind w:hanging="142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Исполняющий обязанности начальника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финансового управления администрации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3" w:name="_Hlk11172553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образования Новокубанский район</w:t>
        <w:tab/>
        <w:tab/>
        <w:tab/>
        <w:t xml:space="preserve"> И.Ю.Андреева</w:t>
      </w:r>
      <w:bookmarkEnd w:id="3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headerReference w:type="default" r:id="rId2"/>
      <w:headerReference w:type="first" r:id="rId3"/>
      <w:type w:val="nextPage"/>
      <w:pgSz w:w="11906" w:h="16838"/>
      <w:pgMar w:left="1701" w:right="567" w:gutter="0" w:header="454" w:top="1134" w:footer="0" w:bottom="1134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0</w:t>
    </w:r>
    <w:r>
      <w:rPr>
        <w:sz w:val="24"/>
        <w:szCs w:val="24"/>
        <w:rFonts w:cs="Times New Roman"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48" w:before="0" w:after="0"/>
      <w:jc w:val="both"/>
      <w:outlineLvl w:val="0"/>
    </w:pPr>
    <w:rPr>
      <w:rFonts w:ascii="Times New Roman" w:hAnsi="Times New Roman" w:eastAsia="Times New Roman" w:cs="Times New Roman"/>
      <w:sz w:val="28"/>
      <w:szCs w:val="20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iCs/>
      <w:sz w:val="28"/>
      <w:szCs w:val="28"/>
      <w:lang w:val="ru-RU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sz w:val="28"/>
      <w:szCs w:val="20"/>
      <w:lang w:val="ru-RU"/>
    </w:rPr>
  </w:style>
  <w:style w:type="character" w:styleId="21">
    <w:name w:val="Заголовок 2 Знак"/>
    <w:qFormat/>
    <w:rPr>
      <w:rFonts w:ascii="Times New Roman" w:hAnsi="Times New Roman" w:eastAsia="Times New Roman" w:cs="Times New Roman"/>
      <w:b/>
      <w:bCs/>
      <w:iCs/>
      <w:sz w:val="28"/>
      <w:szCs w:val="28"/>
      <w:lang w:val="ru-RU"/>
    </w:rPr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Верхний колонтитул Знак"/>
    <w:basedOn w:val="Style12"/>
    <w:qFormat/>
    <w:rPr/>
  </w:style>
  <w:style w:type="character" w:styleId="Style15">
    <w:name w:val="Нижний колонтитул Знак"/>
    <w:basedOn w:val="Style12"/>
    <w:qFormat/>
    <w:rPr/>
  </w:style>
  <w:style w:type="character" w:styleId="Style16">
    <w:name w:val="Гипертекстовая ссылка"/>
    <w:qFormat/>
    <w:rPr>
      <w:rFonts w:cs="Times New Roman"/>
      <w:b w:val="false"/>
      <w:color w:val="106BBE"/>
    </w:rPr>
  </w:style>
  <w:style w:type="character" w:styleId="Style17">
    <w:name w:val="Интернет-ссылка"/>
    <w:rPr>
      <w:color w:val="0000FF"/>
      <w:u w:val="single"/>
    </w:rPr>
  </w:style>
  <w:style w:type="character" w:styleId="Style18">
    <w:name w:val="Выделение"/>
    <w:qFormat/>
    <w:rPr>
      <w:i/>
      <w:iCs/>
    </w:rPr>
  </w:style>
  <w:style w:type="character" w:styleId="Style19">
    <w:name w:val="Посещённая гиперссылка"/>
    <w:rPr>
      <w:color w:val="800080"/>
      <w:u w:val="single"/>
    </w:rPr>
  </w:style>
  <w:style w:type="character" w:styleId="Style20">
    <w:name w:val="Слабое выделение"/>
    <w:qFormat/>
    <w:rPr>
      <w:i/>
      <w:iCs/>
      <w:color w:val="40404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">
    <w:name w:val="ConsPlusNormal"/>
    <w:qFormat/>
    <w:pPr>
      <w:widowControl/>
      <w:autoSpaceDE w:val="false"/>
      <w:bidi w:val="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Style26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spacing w:lineRule="auto" w:line="240" w:before="0" w:after="0"/>
    </w:pPr>
    <w:rPr/>
  </w:style>
  <w:style w:type="paragraph" w:styleId="Style29">
    <w:name w:val="Footer"/>
    <w:basedOn w:val="Normal"/>
    <w:pPr>
      <w:spacing w:lineRule="auto" w:line="240" w:before="0" w:after="0"/>
    </w:pPr>
    <w:rPr/>
  </w:style>
  <w:style w:type="paragraph" w:styleId="Style30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71">
    <w:name w:val="xl71"/>
    <w:basedOn w:val="Normal"/>
    <w:qFormat/>
    <w:pPr>
      <w:spacing w:lineRule="auto" w:line="240" w:before="280" w:after="280"/>
      <w:jc w:val="right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72">
    <w:name w:val="xl72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73">
    <w:name w:val="xl73"/>
    <w:basedOn w:val="Normal"/>
    <w:qFormat/>
    <w:pPr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76">
    <w:name w:val="xl76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77">
    <w:name w:val="xl77"/>
    <w:basedOn w:val="Normal"/>
    <w:qFormat/>
    <w:pPr>
      <w:spacing w:lineRule="auto" w:line="240" w:before="280" w:after="280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79">
    <w:name w:val="xl79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80">
    <w:name w:val="xl80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81">
    <w:name w:val="xl81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83">
    <w:name w:val="xl83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85">
    <w:name w:val="xl8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86">
    <w:name w:val="xl8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87">
    <w:name w:val="xl87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88">
    <w:name w:val="xl8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90">
    <w:name w:val="xl90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91">
    <w:name w:val="xl91"/>
    <w:basedOn w:val="Normal"/>
    <w:qFormat/>
    <w:pP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92">
    <w:name w:val="xl92"/>
    <w:basedOn w:val="Normal"/>
    <w:qFormat/>
    <w:pP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93">
    <w:name w:val="xl93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94">
    <w:name w:val="xl9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95">
    <w:name w:val="xl95"/>
    <w:basedOn w:val="Normal"/>
    <w:qFormat/>
    <w:pP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96">
    <w:name w:val="xl9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97">
    <w:name w:val="xl9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98">
    <w:name w:val="xl9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99">
    <w:name w:val="xl99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100">
    <w:name w:val="xl10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01">
    <w:name w:val="xl10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102">
    <w:name w:val="xl10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103">
    <w:name w:val="xl10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104">
    <w:name w:val="xl10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05">
    <w:name w:val="xl105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06">
    <w:name w:val="xl10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07">
    <w:name w:val="xl10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08">
    <w:name w:val="xl10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09">
    <w:name w:val="xl10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10">
    <w:name w:val="xl11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11">
    <w:name w:val="xl11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12">
    <w:name w:val="xl11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13">
    <w:name w:val="xl11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14">
    <w:name w:val="xl11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15">
    <w:name w:val="xl11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16">
    <w:name w:val="xl11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17">
    <w:name w:val="xl11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18">
    <w:name w:val="xl11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19">
    <w:name w:val="xl11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20">
    <w:name w:val="xl120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21">
    <w:name w:val="xl121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22">
    <w:name w:val="xl12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23">
    <w:name w:val="xl12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24">
    <w:name w:val="xl1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25">
    <w:name w:val="xl125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26">
    <w:name w:val="xl12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27">
    <w:name w:val="xl12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28">
    <w:name w:val="xl128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29">
    <w:name w:val="xl129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0">
    <w:name w:val="xl13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1">
    <w:name w:val="xl131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2">
    <w:name w:val="xl13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3">
    <w:name w:val="xl13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4">
    <w:name w:val="xl134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5">
    <w:name w:val="xl13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6">
    <w:name w:val="xl13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7">
    <w:name w:val="xl137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8">
    <w:name w:val="xl13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68">
    <w:name w:val="xl68"/>
    <w:basedOn w:val="Normal"/>
    <w:qFormat/>
    <w:pPr>
      <w:spacing w:lineRule="auto" w:line="240" w:before="280" w:after="280"/>
      <w:jc w:val="right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69">
    <w:name w:val="xl69"/>
    <w:basedOn w:val="Normal"/>
    <w:qFormat/>
    <w:pP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70">
    <w:name w:val="xl70"/>
    <w:basedOn w:val="Normal"/>
    <w:qFormat/>
    <w:pP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139">
    <w:name w:val="xl13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0">
    <w:name w:val="xl14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41">
    <w:name w:val="xl14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42">
    <w:name w:val="xl14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3">
    <w:name w:val="xl143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4">
    <w:name w:val="xl144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5">
    <w:name w:val="xl14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6">
    <w:name w:val="xl14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7">
    <w:name w:val="xl147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8">
    <w:name w:val="xl14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9">
    <w:name w:val="xl149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50">
    <w:name w:val="xl15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51">
    <w:name w:val="xl15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52">
    <w:name w:val="xl15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53">
    <w:name w:val="xl153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54">
    <w:name w:val="xl154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55">
    <w:name w:val="xl155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56">
    <w:name w:val="xl15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57">
    <w:name w:val="xl15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58">
    <w:name w:val="xl15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59">
    <w:name w:val="xl15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0">
    <w:name w:val="xl16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1">
    <w:name w:val="xl161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2">
    <w:name w:val="xl16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3">
    <w:name w:val="xl1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4">
    <w:name w:val="xl164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5">
    <w:name w:val="xl16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6">
    <w:name w:val="xl1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7">
    <w:name w:val="xl1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8">
    <w:name w:val="xl16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69">
    <w:name w:val="xl1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70">
    <w:name w:val="xl1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71">
    <w:name w:val="xl1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72">
    <w:name w:val="xl17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73">
    <w:name w:val="xl1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74">
    <w:name w:val="xl1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75">
    <w:name w:val="xl1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Msonormal">
    <w:name w:val="msonormal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76">
    <w:name w:val="xl1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77">
    <w:name w:val="xl177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78">
    <w:name w:val="xl178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79">
    <w:name w:val="xl179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80">
    <w:name w:val="xl1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81">
    <w:name w:val="xl1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82">
    <w:name w:val="xl1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83">
    <w:name w:val="xl1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84">
    <w:name w:val="xl184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85">
    <w:name w:val="xl18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86">
    <w:name w:val="xl1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87">
    <w:name w:val="xl1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88">
    <w:name w:val="xl188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89">
    <w:name w:val="xl18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0">
    <w:name w:val="xl190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1">
    <w:name w:val="xl191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2">
    <w:name w:val="xl1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3">
    <w:name w:val="xl193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4">
    <w:name w:val="xl194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5">
    <w:name w:val="xl19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6">
    <w:name w:val="xl19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7">
    <w:name w:val="xl19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8">
    <w:name w:val="xl198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9">
    <w:name w:val="xl199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00">
    <w:name w:val="xl20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01">
    <w:name w:val="xl201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02">
    <w:name w:val="xl20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03">
    <w:name w:val="xl20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04">
    <w:name w:val="xl20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05">
    <w:name w:val="xl20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06">
    <w:name w:val="xl20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07">
    <w:name w:val="xl20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08">
    <w:name w:val="xl20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09">
    <w:name w:val="xl20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210">
    <w:name w:val="xl21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11">
    <w:name w:val="xl21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12">
    <w:name w:val="xl212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13">
    <w:name w:val="xl213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14">
    <w:name w:val="xl214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15">
    <w:name w:val="xl21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16">
    <w:name w:val="xl21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17">
    <w:name w:val="xl217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218">
    <w:name w:val="xl21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219">
    <w:name w:val="xl219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0">
    <w:name w:val="xl220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1">
    <w:name w:val="xl221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2">
    <w:name w:val="xl22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3">
    <w:name w:val="xl22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4">
    <w:name w:val="xl2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5">
    <w:name w:val="xl225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6">
    <w:name w:val="xl22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7">
    <w:name w:val="xl22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8">
    <w:name w:val="xl22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9">
    <w:name w:val="xl22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30">
    <w:name w:val="xl23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31">
    <w:name w:val="xl23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232">
    <w:name w:val="xl232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233">
    <w:name w:val="xl233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31">
    <w:name w:val="Без интервала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Style32">
    <w:name w:val="Содержимое таблицы"/>
    <w:basedOn w:val="Normal"/>
    <w:qFormat/>
    <w:pPr>
      <w:widowControl w:val="false"/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259</TotalTime>
  <Application>LibreOffice/7.2.7.2$Linux_X86_64 LibreOffice_project/20$Build-2</Application>
  <AppVersion>15.0000</AppVersion>
  <Pages>104</Pages>
  <Words>762</Words>
  <Characters>4434</Characters>
  <CharactersWithSpaces>5000</CharactersWithSpaces>
  <Paragraphs>355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2022-08-05T15:51:00Z</dcterms:created>
  <dc:creator>Куслий Т. Ю.</dc:creator>
  <dc:description/>
  <cp:keywords> </cp:keywords>
  <dc:language>ru-RU</dc:language>
  <cp:lastModifiedBy>Христозова Антонина</cp:lastModifiedBy>
  <cp:lastPrinted>2022-12-12T15:27:00Z</cp:lastPrinted>
  <dcterms:modified xsi:type="dcterms:W3CDTF">2022-12-12T15:53:00Z</dcterms:modified>
  <cp:revision>69</cp:revision>
  <dc:subject/>
  <dc:title/>
</cp:coreProperties>
</file>